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33068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7404E10B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7A3A45F9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289B5FB7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1370A0A5" w14:textId="77777777">
        <w:tc>
          <w:tcPr>
            <w:tcW w:w="1080" w:type="dxa"/>
            <w:vAlign w:val="center"/>
          </w:tcPr>
          <w:p w14:paraId="6BB3A580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5E11E47" w14:textId="77777777"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C51CC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B6D83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08537086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107949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7098644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6D218C9F" w14:textId="77777777">
        <w:tc>
          <w:tcPr>
            <w:tcW w:w="1080" w:type="dxa"/>
            <w:vAlign w:val="center"/>
          </w:tcPr>
          <w:p w14:paraId="62CF876C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E8B1DE3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56372F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4A067DA2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0E8677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6498289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3B1C9B36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37B2C60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37623CD6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4EC4AF0A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A7BEF8B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2FA18A54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3448265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64B3A47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7F5D742F" w14:textId="77777777">
        <w:tc>
          <w:tcPr>
            <w:tcW w:w="9288" w:type="dxa"/>
          </w:tcPr>
          <w:p w14:paraId="1F078A9D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3F3F3665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7169C53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97821FA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50BC372E" w14:textId="77777777" w:rsidR="007A264C" w:rsidRDefault="002913F5" w:rsidP="007A264C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56372F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2B6D83">
        <w:rPr>
          <w:rFonts w:ascii="Tahoma" w:hAnsi="Tahoma" w:cs="Tahoma"/>
          <w:b/>
          <w:color w:val="333333"/>
          <w:szCs w:val="20"/>
          <w:shd w:val="clear" w:color="auto" w:fill="FFFFFF"/>
        </w:rPr>
        <w:t>22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B6D83">
        <w:rPr>
          <w:rFonts w:ascii="Tahoma" w:hAnsi="Tahoma" w:cs="Tahoma"/>
          <w:b/>
          <w:color w:val="333333"/>
          <w:szCs w:val="20"/>
          <w:shd w:val="clear" w:color="auto" w:fill="FFFFFF"/>
        </w:rPr>
        <w:t>30</w:t>
      </w:r>
    </w:p>
    <w:p w14:paraId="5F9DC4DD" w14:textId="77777777" w:rsidR="007A264C" w:rsidRPr="002B6D83" w:rsidRDefault="007A264C" w:rsidP="007A264C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4296345E" w14:textId="77777777" w:rsidR="00E813F4" w:rsidRPr="002B6D83" w:rsidRDefault="00E813F4" w:rsidP="007A264C">
      <w:pPr>
        <w:pStyle w:val="EndnoteText"/>
        <w:jc w:val="both"/>
        <w:rPr>
          <w:rFonts w:ascii="Tahoma" w:hAnsi="Tahoma" w:cs="Tahoma"/>
          <w:b/>
          <w:szCs w:val="20"/>
        </w:rPr>
      </w:pPr>
      <w:r w:rsidRPr="002B6D83">
        <w:rPr>
          <w:rFonts w:ascii="Tahoma" w:hAnsi="Tahoma" w:cs="Tahoma"/>
          <w:b/>
          <w:szCs w:val="20"/>
        </w:rPr>
        <w:t>Vprašanje:</w:t>
      </w:r>
      <w:bookmarkStart w:id="0" w:name="_GoBack"/>
      <w:bookmarkEnd w:id="0"/>
    </w:p>
    <w:p w14:paraId="1763CB13" w14:textId="77777777" w:rsidR="002913F5" w:rsidRPr="002B6D83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6A7251F8" w14:textId="77777777" w:rsidR="002470D1" w:rsidRDefault="002B6D83" w:rsidP="00525CB3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B6D83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2B6D83">
        <w:rPr>
          <w:rFonts w:ascii="Tahoma" w:hAnsi="Tahoma" w:cs="Tahoma"/>
          <w:color w:val="333333"/>
          <w:szCs w:val="20"/>
        </w:rPr>
        <w:br/>
      </w:r>
      <w:r w:rsidRPr="002B6D83">
        <w:rPr>
          <w:rFonts w:ascii="Tahoma" w:hAnsi="Tahoma" w:cs="Tahoma"/>
          <w:color w:val="333333"/>
          <w:szCs w:val="20"/>
          <w:shd w:val="clear" w:color="auto" w:fill="FFFFFF"/>
        </w:rPr>
        <w:t>Kakšni so predvideni plani arheologov?</w:t>
      </w:r>
      <w:r w:rsidRPr="002B6D83">
        <w:rPr>
          <w:rFonts w:ascii="Tahoma" w:hAnsi="Tahoma" w:cs="Tahoma"/>
          <w:color w:val="333333"/>
          <w:szCs w:val="20"/>
        </w:rPr>
        <w:br/>
      </w:r>
      <w:r w:rsidRPr="002B6D83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3EBF8E88" w14:textId="77777777" w:rsidR="002B6D83" w:rsidRPr="002B6D83" w:rsidRDefault="002B6D83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5CBBF69" w14:textId="77777777" w:rsidR="0056372F" w:rsidRPr="002B6D83" w:rsidRDefault="0056372F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47B0E58" w14:textId="77777777" w:rsidR="00E813F4" w:rsidRPr="002B6D83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2B6D83">
        <w:rPr>
          <w:rFonts w:ascii="Tahoma" w:hAnsi="Tahoma" w:cs="Tahoma"/>
          <w:b/>
          <w:szCs w:val="20"/>
        </w:rPr>
        <w:t>Odgovor:</w:t>
      </w:r>
    </w:p>
    <w:p w14:paraId="7FE1E85B" w14:textId="77777777" w:rsidR="00E813F4" w:rsidRPr="002B6D83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144235B" w14:textId="77777777" w:rsidR="00076D60" w:rsidRPr="00EF6021" w:rsidRDefault="00076D60" w:rsidP="00076D60">
      <w:pPr>
        <w:rPr>
          <w:rFonts w:ascii="Tahoma" w:hAnsi="Tahoma" w:cs="Tahoma"/>
          <w:sz w:val="20"/>
          <w:szCs w:val="20"/>
        </w:rPr>
      </w:pPr>
      <w:r w:rsidRPr="00E13648">
        <w:rPr>
          <w:rFonts w:ascii="Tahoma" w:hAnsi="Tahoma" w:cs="Tahoma"/>
          <w:sz w:val="20"/>
          <w:szCs w:val="20"/>
        </w:rPr>
        <w:t>Arheološki nadzor oziroma arheološke raziskave ob gradnji se izvajajo skladno z opisom v tehničnem poročilu, investitor ga zagotovi v okviru izvedbe del.  Za te storitve si morajo ponudniki pridobiti ponudbe s strani pooblaščenih izvajalcev za ta dela, ki bodo na podlagi razpisne dokumentacije lahko določili ceno za izvedbo teh del. V kolikor bi se v času izvedbe pojavile arheološke najdbe in bodo zaradi tega potrebna dodatna ali nepredvidena dela, bo to naročnik naročil posebej.</w:t>
      </w:r>
    </w:p>
    <w:p w14:paraId="189BF993" w14:textId="6E2AF69F" w:rsidR="00556816" w:rsidRPr="002B6D83" w:rsidRDefault="00556816" w:rsidP="00076D60">
      <w:pPr>
        <w:rPr>
          <w:rFonts w:ascii="Tahoma" w:hAnsi="Tahoma" w:cs="Tahoma"/>
          <w:sz w:val="20"/>
          <w:szCs w:val="20"/>
        </w:rPr>
      </w:pPr>
    </w:p>
    <w:sectPr w:rsidR="00556816" w:rsidRPr="002B6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CBD4E" w14:textId="77777777" w:rsidR="00374889" w:rsidRDefault="00374889">
      <w:r>
        <w:separator/>
      </w:r>
    </w:p>
  </w:endnote>
  <w:endnote w:type="continuationSeparator" w:id="0">
    <w:p w14:paraId="0A3D9DC0" w14:textId="77777777" w:rsidR="00374889" w:rsidRDefault="0037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A968B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BE70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30CBA0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F2A37E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1B0772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9D72CB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EDC433F" w14:textId="47E97A21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76D6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A488457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B09DEA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D431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5ECBEBFB" wp14:editId="5028DBA4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4A7F0C27" wp14:editId="07020B63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747B98EC" wp14:editId="44A68C45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78538A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D05CB" w14:textId="77777777" w:rsidR="00374889" w:rsidRDefault="00374889">
      <w:r>
        <w:separator/>
      </w:r>
    </w:p>
  </w:footnote>
  <w:footnote w:type="continuationSeparator" w:id="0">
    <w:p w14:paraId="143E3691" w14:textId="77777777" w:rsidR="00374889" w:rsidRDefault="0037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856CA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BAA5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394E2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7C7EFFD" wp14:editId="2C4E9C3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1469"/>
    <w:rsid w:val="00053CF7"/>
    <w:rsid w:val="00055B48"/>
    <w:rsid w:val="000646A9"/>
    <w:rsid w:val="00076D60"/>
    <w:rsid w:val="00080108"/>
    <w:rsid w:val="000B2B55"/>
    <w:rsid w:val="000E288B"/>
    <w:rsid w:val="001240CC"/>
    <w:rsid w:val="00144169"/>
    <w:rsid w:val="0014583C"/>
    <w:rsid w:val="00153196"/>
    <w:rsid w:val="001577F1"/>
    <w:rsid w:val="001836BB"/>
    <w:rsid w:val="00215509"/>
    <w:rsid w:val="00216549"/>
    <w:rsid w:val="002470D1"/>
    <w:rsid w:val="002507C2"/>
    <w:rsid w:val="00251C08"/>
    <w:rsid w:val="00265784"/>
    <w:rsid w:val="00271AAD"/>
    <w:rsid w:val="00282F08"/>
    <w:rsid w:val="00284E36"/>
    <w:rsid w:val="00290551"/>
    <w:rsid w:val="002913F5"/>
    <w:rsid w:val="002B6D83"/>
    <w:rsid w:val="002D77F6"/>
    <w:rsid w:val="002E330E"/>
    <w:rsid w:val="003133A6"/>
    <w:rsid w:val="00313E95"/>
    <w:rsid w:val="003560E2"/>
    <w:rsid w:val="003579C0"/>
    <w:rsid w:val="003671C5"/>
    <w:rsid w:val="00374889"/>
    <w:rsid w:val="0037707B"/>
    <w:rsid w:val="003A4948"/>
    <w:rsid w:val="00424A5A"/>
    <w:rsid w:val="00431E00"/>
    <w:rsid w:val="00440E7D"/>
    <w:rsid w:val="0044323F"/>
    <w:rsid w:val="00481311"/>
    <w:rsid w:val="004B34B5"/>
    <w:rsid w:val="00525CB3"/>
    <w:rsid w:val="00545E00"/>
    <w:rsid w:val="00556816"/>
    <w:rsid w:val="0056372F"/>
    <w:rsid w:val="00594EB5"/>
    <w:rsid w:val="005A732D"/>
    <w:rsid w:val="005B083C"/>
    <w:rsid w:val="005C44B9"/>
    <w:rsid w:val="00634B0D"/>
    <w:rsid w:val="00637BE6"/>
    <w:rsid w:val="006B72B3"/>
    <w:rsid w:val="006D3A15"/>
    <w:rsid w:val="006E1B9B"/>
    <w:rsid w:val="007127EB"/>
    <w:rsid w:val="0072198D"/>
    <w:rsid w:val="0073055C"/>
    <w:rsid w:val="007954DA"/>
    <w:rsid w:val="007A264C"/>
    <w:rsid w:val="00845C12"/>
    <w:rsid w:val="00877769"/>
    <w:rsid w:val="0092217E"/>
    <w:rsid w:val="00975156"/>
    <w:rsid w:val="00984154"/>
    <w:rsid w:val="009A1A4C"/>
    <w:rsid w:val="009B01C1"/>
    <w:rsid w:val="009B1FD9"/>
    <w:rsid w:val="009D00FE"/>
    <w:rsid w:val="009F18DA"/>
    <w:rsid w:val="009F7689"/>
    <w:rsid w:val="00A05C73"/>
    <w:rsid w:val="00A17575"/>
    <w:rsid w:val="00A46370"/>
    <w:rsid w:val="00A6044C"/>
    <w:rsid w:val="00A82FD4"/>
    <w:rsid w:val="00AA0DC3"/>
    <w:rsid w:val="00AA58B4"/>
    <w:rsid w:val="00AD3747"/>
    <w:rsid w:val="00AE2889"/>
    <w:rsid w:val="00AE6855"/>
    <w:rsid w:val="00B0341C"/>
    <w:rsid w:val="00B466C0"/>
    <w:rsid w:val="00B505D5"/>
    <w:rsid w:val="00B91918"/>
    <w:rsid w:val="00C125BE"/>
    <w:rsid w:val="00C1596C"/>
    <w:rsid w:val="00C205F6"/>
    <w:rsid w:val="00C51CCF"/>
    <w:rsid w:val="00CA0C8B"/>
    <w:rsid w:val="00CB2B06"/>
    <w:rsid w:val="00CB5B5B"/>
    <w:rsid w:val="00CC46F5"/>
    <w:rsid w:val="00D17F63"/>
    <w:rsid w:val="00D42D65"/>
    <w:rsid w:val="00D6140F"/>
    <w:rsid w:val="00DA0714"/>
    <w:rsid w:val="00DB7CDA"/>
    <w:rsid w:val="00DF1401"/>
    <w:rsid w:val="00E51016"/>
    <w:rsid w:val="00E570F3"/>
    <w:rsid w:val="00E66D5B"/>
    <w:rsid w:val="00E813F4"/>
    <w:rsid w:val="00EA137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ECDA28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121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2021-03-29T09:40:00Z</cp:lastPrinted>
  <dcterms:created xsi:type="dcterms:W3CDTF">2021-03-29T04:48:00Z</dcterms:created>
  <dcterms:modified xsi:type="dcterms:W3CDTF">2021-03-29T09:40:00Z</dcterms:modified>
</cp:coreProperties>
</file>